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main postcard text. Bottom table has address of sender and recipient"/>
      </w:tblPr>
      <w:tblGrid>
        <w:gridCol w:w="7344"/>
        <w:gridCol w:w="7344"/>
      </w:tblGrid>
      <w:tr w:rsidR="00620DEC" w:rsidRPr="00DE389F" w:rsidTr="00DE389F">
        <w:trPr>
          <w:trHeight w:hRule="exact" w:val="4954"/>
        </w:trPr>
        <w:tc>
          <w:tcPr>
            <w:tcW w:w="7344" w:type="dxa"/>
            <w:tcMar>
              <w:right w:w="576" w:type="dxa"/>
            </w:tcMar>
          </w:tcPr>
          <w:p w:rsidR="00620DEC" w:rsidRPr="00DE389F" w:rsidRDefault="00237B54" w:rsidP="00237B54">
            <w:pPr>
              <w:pStyle w:val="Heading1"/>
              <w:spacing w:after="120"/>
              <w:ind w:right="18"/>
              <w:jc w:val="left"/>
              <w:outlineLvl w:val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CA5E86" wp14:editId="2499192B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0</wp:posOffset>
                      </wp:positionV>
                      <wp:extent cx="647700" cy="502920"/>
                      <wp:effectExtent l="0" t="0" r="19050" b="1143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02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8942" id="Rectangle 7" o:spid="_x0000_s1026" style="position:absolute;margin-left:270.45pt;margin-top:0;width:51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" filled="f" strokecolor="#1f4d78 [1604]" strokeweight="1pt">
                      <w10:wrap type="square"/>
                    </v:rect>
                  </w:pict>
                </mc:Fallback>
              </mc:AlternateContent>
            </w:r>
            <w:r w:rsidR="00D17B37"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353060"/>
                  <wp:effectExtent l="0" t="0" r="952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4F9">
              <w:t>You are invited!</w:t>
            </w:r>
            <w:r>
              <w:rPr>
                <w:noProof/>
              </w:rPr>
              <w:t xml:space="preserve"> </w:t>
            </w:r>
          </w:p>
          <w:p w:rsidR="00620DEC" w:rsidRDefault="006C74F9" w:rsidP="00CA2F5C">
            <w:pPr>
              <w:spacing w:after="120"/>
              <w:ind w:right="3348"/>
            </w:pPr>
            <w:r>
              <w:t xml:space="preserve">We are so happy to share this invitation to attend a Group Presentation about </w:t>
            </w:r>
            <w:r w:rsidRPr="006C74F9">
              <w:rPr>
                <w:i/>
              </w:rPr>
              <w:t>United in Praise</w:t>
            </w:r>
            <w:r>
              <w:t>, a capital campaign for Great Plains Lutheran High School. Your session is scheduled for:</w:t>
            </w:r>
          </w:p>
          <w:p w:rsidR="006C74F9" w:rsidRPr="00DE389F" w:rsidRDefault="00237B54" w:rsidP="0086628E">
            <w:pPr>
              <w:spacing w:after="120"/>
              <w:ind w:right="3348"/>
            </w:pPr>
            <w:r>
              <w:t xml:space="preserve">                                                 </w:t>
            </w:r>
            <w:r w:rsidR="00CA2F5C">
              <w:t xml:space="preserve">                          </w:t>
            </w:r>
          </w:p>
          <w:p w:rsidR="007100B0" w:rsidRPr="00DE389F" w:rsidRDefault="006C74F9" w:rsidP="0086628E">
            <w:pPr>
              <w:spacing w:after="120"/>
              <w:ind w:right="3348"/>
            </w:pPr>
            <w:r>
              <w:t>Thank you for taking the time to learn more about how you can help further our ministry of impacting the hearts of teens. Presentations will take place at church.</w:t>
            </w:r>
          </w:p>
          <w:p w:rsidR="00620DEC" w:rsidRPr="00DE389F" w:rsidRDefault="006C74F9" w:rsidP="0086628E">
            <w:pPr>
              <w:pStyle w:val="Heading2"/>
              <w:ind w:left="0" w:right="3168"/>
              <w:jc w:val="left"/>
              <w:outlineLvl w:val="1"/>
            </w:pPr>
            <w:r>
              <w:t>We look forward to seeing you soon</w:t>
            </w:r>
            <w:r w:rsidR="00620DEC" w:rsidRPr="00DE389F">
              <w:t>.</w:t>
            </w:r>
          </w:p>
          <w:p w:rsidR="00620DEC" w:rsidRPr="00DE389F" w:rsidRDefault="00620DEC" w:rsidP="00334D70">
            <w:pPr>
              <w:pStyle w:val="Logo"/>
            </w:pPr>
          </w:p>
        </w:tc>
        <w:tc>
          <w:tcPr>
            <w:tcW w:w="7344" w:type="dxa"/>
            <w:tcMar>
              <w:left w:w="576" w:type="dxa"/>
            </w:tcMar>
          </w:tcPr>
          <w:p w:rsidR="006C74F9" w:rsidRPr="00DE389F" w:rsidRDefault="00237B54" w:rsidP="00237B54">
            <w:pPr>
              <w:pStyle w:val="Heading1"/>
              <w:spacing w:after="120"/>
              <w:jc w:val="left"/>
              <w:outlineLvl w:val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070ABB" wp14:editId="0A339A6D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0</wp:posOffset>
                      </wp:positionV>
                      <wp:extent cx="657225" cy="502920"/>
                      <wp:effectExtent l="0" t="0" r="28575" b="1143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02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B757C" id="Rectangle 6" o:spid="_x0000_s1026" style="position:absolute;margin-left:283.2pt;margin-top:0;width:51.75pt;height:3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" filled="f" strokecolor="#1f4d78 [1604]" strokeweight="1pt">
                      <w10:wrap type="square"/>
                    </v:rect>
                  </w:pict>
                </mc:Fallback>
              </mc:AlternateContent>
            </w:r>
            <w:r w:rsidR="00D17B37">
              <w:rPr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42EB6ACB" wp14:editId="5C6CC62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469900" cy="342900"/>
                  <wp:effectExtent l="0" t="0" r="635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4F9">
              <w:t>You are invited!</w:t>
            </w:r>
            <w:r>
              <w:rPr>
                <w:noProof/>
              </w:rPr>
              <w:t xml:space="preserve"> </w:t>
            </w:r>
          </w:p>
          <w:p w:rsidR="006C74F9" w:rsidRDefault="006C74F9" w:rsidP="0086628E">
            <w:pPr>
              <w:spacing w:after="120"/>
              <w:ind w:right="3348"/>
            </w:pPr>
            <w:r>
              <w:t xml:space="preserve">We are so happy to share this invitation to attend a Group Presentation about </w:t>
            </w:r>
            <w:r w:rsidRPr="006C74F9">
              <w:rPr>
                <w:i/>
              </w:rPr>
              <w:t>United in Praise</w:t>
            </w:r>
            <w:r>
              <w:t>, a capital campaign for Great Plains Lutheran High School. Your session is scheduled for:</w:t>
            </w:r>
          </w:p>
          <w:p w:rsidR="006C74F9" w:rsidRPr="00DE389F" w:rsidRDefault="006C74F9" w:rsidP="0086628E">
            <w:pPr>
              <w:spacing w:after="120"/>
              <w:ind w:right="3348"/>
            </w:pPr>
          </w:p>
          <w:p w:rsidR="006C74F9" w:rsidRPr="00DE389F" w:rsidRDefault="006C74F9" w:rsidP="0086628E">
            <w:pPr>
              <w:spacing w:after="120"/>
              <w:ind w:right="3348"/>
            </w:pPr>
            <w:r>
              <w:t>Thank you for taking the time to learn more about how you can help further our ministry of impacting the hearts of teens. Presentations will take place at church.</w:t>
            </w:r>
          </w:p>
          <w:p w:rsidR="006C74F9" w:rsidRPr="00DE389F" w:rsidRDefault="006C74F9" w:rsidP="00D17B37">
            <w:pPr>
              <w:pStyle w:val="Heading2"/>
              <w:ind w:left="0" w:right="3168"/>
              <w:outlineLvl w:val="1"/>
            </w:pPr>
            <w:r>
              <w:t>We look forward to seeing you soon</w:t>
            </w:r>
            <w:r w:rsidRPr="00DE389F">
              <w:t>.</w:t>
            </w:r>
          </w:p>
          <w:p w:rsidR="00620DEC" w:rsidRPr="00DE389F" w:rsidRDefault="00620DEC" w:rsidP="00F528F7">
            <w:pPr>
              <w:pStyle w:val="Logo"/>
            </w:pPr>
          </w:p>
        </w:tc>
      </w:tr>
      <w:tr w:rsidR="00334D70" w:rsidRPr="00DE389F" w:rsidTr="00DE389F">
        <w:trPr>
          <w:trHeight w:hRule="exact" w:val="5933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6C74F9" w:rsidRPr="00DE389F" w:rsidRDefault="00237B54" w:rsidP="00237B54">
            <w:pPr>
              <w:pStyle w:val="Heading1"/>
              <w:spacing w:after="120"/>
              <w:ind w:right="18"/>
              <w:jc w:val="left"/>
              <w:outlineLvl w:val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070ABB" wp14:editId="0A339A6D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1905</wp:posOffset>
                      </wp:positionV>
                      <wp:extent cx="638175" cy="502920"/>
                      <wp:effectExtent l="0" t="0" r="28575" b="11430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02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E2B60" id="Rectangle 8" o:spid="_x0000_s1026" style="position:absolute;margin-left:272.7pt;margin-top:.15pt;width:50.25pt;height:3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" filled="f" strokecolor="#1f4d78 [1604]" strokeweight="1pt">
                      <w10:wrap type="square"/>
                    </v:rect>
                  </w:pict>
                </mc:Fallback>
              </mc:AlternateContent>
            </w:r>
            <w:r w:rsidR="00641A74"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3AD20F3F" wp14:editId="279FBD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495300" cy="360680"/>
                  <wp:effectExtent l="0" t="0" r="0" b="12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6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4F9">
              <w:t>You are invited!</w:t>
            </w:r>
            <w:r>
              <w:rPr>
                <w:noProof/>
              </w:rPr>
              <w:t xml:space="preserve"> </w:t>
            </w:r>
          </w:p>
          <w:p w:rsidR="006C74F9" w:rsidRDefault="006C74F9" w:rsidP="0086628E">
            <w:pPr>
              <w:spacing w:after="120"/>
              <w:ind w:right="3348"/>
            </w:pPr>
            <w:r>
              <w:t xml:space="preserve">We are so happy to share this invitation to attend a Group Presentation about </w:t>
            </w:r>
            <w:r w:rsidRPr="006C74F9">
              <w:rPr>
                <w:i/>
              </w:rPr>
              <w:t>United in Praise</w:t>
            </w:r>
            <w:r>
              <w:t>, a capital campaign for Great Plains Lutheran High School. Your session is scheduled for:</w:t>
            </w:r>
          </w:p>
          <w:p w:rsidR="006C74F9" w:rsidRPr="00DE389F" w:rsidRDefault="006C74F9" w:rsidP="0086628E">
            <w:pPr>
              <w:spacing w:after="120"/>
              <w:ind w:right="3348"/>
            </w:pPr>
          </w:p>
          <w:p w:rsidR="006C74F9" w:rsidRPr="00DE389F" w:rsidRDefault="006C74F9" w:rsidP="0086628E">
            <w:pPr>
              <w:spacing w:after="120"/>
              <w:ind w:right="3348"/>
            </w:pPr>
            <w:r>
              <w:t>Thank you for taking the time to learn more about how you can help further our ministry of impacting the hearts of teens. Presentations will take place at church.</w:t>
            </w:r>
          </w:p>
          <w:p w:rsidR="00F528F7" w:rsidRPr="00DE389F" w:rsidRDefault="006C74F9" w:rsidP="00641A74">
            <w:pPr>
              <w:pStyle w:val="Heading2"/>
              <w:ind w:left="0" w:right="3168"/>
              <w:jc w:val="left"/>
              <w:outlineLvl w:val="1"/>
            </w:pPr>
            <w:r>
              <w:t>We look forward to seeing you soon</w:t>
            </w:r>
            <w:r w:rsidRPr="00DE389F">
              <w:t>.</w:t>
            </w:r>
          </w:p>
          <w:p w:rsidR="00334D70" w:rsidRPr="00DE389F" w:rsidRDefault="00334D70" w:rsidP="00F528F7">
            <w:pPr>
              <w:pStyle w:val="Logo"/>
            </w:pP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6C74F9" w:rsidRPr="00DE389F" w:rsidRDefault="00237B54" w:rsidP="00237B54">
            <w:pPr>
              <w:pStyle w:val="Heading1"/>
              <w:spacing w:after="120"/>
              <w:ind w:right="18"/>
              <w:jc w:val="left"/>
              <w:outlineLvl w:val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070ABB" wp14:editId="0A339A6D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1905</wp:posOffset>
                      </wp:positionV>
                      <wp:extent cx="676275" cy="502920"/>
                      <wp:effectExtent l="0" t="0" r="28575" b="1143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02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8039D" id="Rectangle 14" o:spid="_x0000_s1026" style="position:absolute;margin-left:269.7pt;margin-top:.15pt;width:53.25pt;height:3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" filled="f" strokecolor="#1f4d78 [1604]" strokeweight="1pt">
                      <w10:wrap type="square"/>
                    </v:rect>
                  </w:pict>
                </mc:Fallback>
              </mc:AlternateContent>
            </w:r>
            <w:r w:rsidR="00641A74">
              <w:rPr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3AD20F3F" wp14:editId="279FBD6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1270</wp:posOffset>
                  </wp:positionV>
                  <wp:extent cx="495300" cy="361315"/>
                  <wp:effectExtent l="0" t="0" r="0" b="63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4F9">
              <w:t>You are invited!</w:t>
            </w:r>
            <w:r>
              <w:rPr>
                <w:noProof/>
              </w:rPr>
              <w:t xml:space="preserve"> </w:t>
            </w:r>
          </w:p>
          <w:p w:rsidR="006C74F9" w:rsidRDefault="006C74F9" w:rsidP="0086628E">
            <w:pPr>
              <w:spacing w:after="120"/>
              <w:ind w:right="3348"/>
            </w:pPr>
            <w:r>
              <w:t xml:space="preserve">We are so happy to share this invitation to attend a Group Presentation about </w:t>
            </w:r>
            <w:r w:rsidRPr="006C74F9">
              <w:rPr>
                <w:i/>
              </w:rPr>
              <w:t>United in Praise</w:t>
            </w:r>
            <w:r>
              <w:t>, a capital campaign for Great Plains Lutheran High School. Your session is scheduled for:</w:t>
            </w:r>
          </w:p>
          <w:p w:rsidR="006C74F9" w:rsidRPr="00DE389F" w:rsidRDefault="006C74F9" w:rsidP="0086628E">
            <w:pPr>
              <w:spacing w:after="120"/>
              <w:ind w:right="3348"/>
            </w:pPr>
          </w:p>
          <w:p w:rsidR="006C74F9" w:rsidRPr="00DE389F" w:rsidRDefault="006C74F9" w:rsidP="0086628E">
            <w:pPr>
              <w:spacing w:after="120"/>
              <w:ind w:right="3348"/>
            </w:pPr>
            <w:r>
              <w:t>Thank you for taking the time to learn more about how you can help further our ministry of impacting the hearts of teens. Presentations will take place at church.</w:t>
            </w:r>
          </w:p>
          <w:p w:rsidR="006C74F9" w:rsidRPr="00DE389F" w:rsidRDefault="006C74F9" w:rsidP="00641A74">
            <w:pPr>
              <w:pStyle w:val="Heading2"/>
              <w:ind w:left="0" w:right="3168"/>
              <w:jc w:val="left"/>
              <w:outlineLvl w:val="1"/>
            </w:pPr>
            <w:r>
              <w:t>We look forward to seeing you soon</w:t>
            </w:r>
            <w:r w:rsidRPr="00DE389F">
              <w:t>.</w:t>
            </w:r>
          </w:p>
          <w:p w:rsidR="00334D70" w:rsidRPr="00DE389F" w:rsidRDefault="00334D70" w:rsidP="00F528F7">
            <w:pPr>
              <w:pStyle w:val="Logo"/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main postcard text. Bottom table has address of sender and recipient"/>
      </w:tblPr>
      <w:tblGrid>
        <w:gridCol w:w="6750"/>
        <w:gridCol w:w="597"/>
        <w:gridCol w:w="7321"/>
        <w:gridCol w:w="20"/>
      </w:tblGrid>
      <w:tr w:rsidR="004D7447" w:rsidRPr="00DE389F" w:rsidTr="009B453B">
        <w:trPr>
          <w:trHeight w:hRule="exact" w:val="4887"/>
        </w:trPr>
        <w:tc>
          <w:tcPr>
            <w:tcW w:w="6750" w:type="dxa"/>
            <w:tcMar>
              <w:top w:w="288" w:type="dxa"/>
            </w:tcMar>
          </w:tcPr>
          <w:p w:rsidR="004D7447" w:rsidRPr="00DE389F" w:rsidRDefault="00DA1B36" w:rsidP="000C706F">
            <w:pPr>
              <w:pStyle w:val="Heading3"/>
              <w:ind w:right="-4136"/>
            </w:pPr>
            <w:sdt>
              <w:sdtPr>
                <w:alias w:val="Enter company:"/>
                <w:tag w:val="Enter company:"/>
                <w:id w:val="-2009582556"/>
                <w:placeholder>
                  <w:docPart w:val="F33BF37E15FE4685B0BBE2596FD9441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93007D">
                  <w:t>(Name) Lutheran Church</w:t>
                </w:r>
              </w:sdtContent>
            </w:sdt>
          </w:p>
          <w:sdt>
            <w:sdtPr>
              <w:rPr>
                <w:noProof/>
                <w:lang w:eastAsia="en-US"/>
              </w:rPr>
              <w:alias w:val="Enter street address, address 2, city, st zip code:"/>
              <w:tag w:val="Enter street address, address 2, city, st zip code:"/>
              <w:id w:val="-1963178712"/>
              <w:placeholder>
                <w:docPart w:val="0671FDEB3DE54577AA2AE92AC3950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Default="0093007D" w:rsidP="000C706F">
                <w:pPr>
                  <w:pStyle w:val="ContactInfo"/>
                  <w:ind w:right="-4136"/>
                  <w:rPr>
                    <w:noProof/>
                    <w:lang w:eastAsia="en-US"/>
                  </w:rPr>
                </w:pPr>
                <w:r w:rsidRPr="00D74E9C">
                  <w:t>Street Address</w:t>
                </w:r>
                <w:r w:rsidRPr="00D74E9C">
                  <w:br/>
                  <w:t>Address 2</w:t>
                </w:r>
                <w:r w:rsidRPr="00D74E9C">
                  <w:br/>
                  <w:t>City, ST ZIP Code</w:t>
                </w:r>
              </w:p>
            </w:sdtContent>
          </w:sdt>
          <w:p w:rsidR="000C706F" w:rsidRDefault="00545C52" w:rsidP="000C706F">
            <w:pPr>
              <w:pStyle w:val="ContactInfo"/>
              <w:ind w:right="-4136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46BB9182" wp14:editId="24CA0FEE">
                  <wp:simplePos x="0" y="0"/>
                  <wp:positionH relativeFrom="column">
                    <wp:posOffset>3000375</wp:posOffset>
                  </wp:positionH>
                  <wp:positionV relativeFrom="page">
                    <wp:posOffset>2089150</wp:posOffset>
                  </wp:positionV>
                  <wp:extent cx="1252220" cy="835065"/>
                  <wp:effectExtent l="0" t="0" r="508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IP-Col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83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06F" w:rsidRPr="009B453B" w:rsidRDefault="005C28B3" w:rsidP="005C28B3">
            <w:pPr>
              <w:pStyle w:val="ContactInfo"/>
              <w:ind w:right="-4136"/>
              <w:rPr>
                <w:b/>
                <w:sz w:val="24"/>
                <w:szCs w:val="24"/>
                <w:u w:val="single"/>
              </w:rPr>
            </w:pPr>
            <w:r w:rsidRPr="009B453B">
              <w:rPr>
                <w:sz w:val="24"/>
                <w:szCs w:val="24"/>
              </w:rPr>
              <w:t xml:space="preserve">                                         </w:t>
            </w:r>
            <w:r w:rsidR="000C706F" w:rsidRPr="009B453B">
              <w:rPr>
                <w:b/>
                <w:sz w:val="24"/>
                <w:szCs w:val="24"/>
                <w:u w:val="single"/>
              </w:rPr>
              <w:t>Group Presentation Sessions</w:t>
            </w:r>
          </w:p>
          <w:p w:rsidR="005C28B3" w:rsidRPr="009B453B" w:rsidRDefault="005C28B3" w:rsidP="005C28B3">
            <w:pPr>
              <w:pStyle w:val="ContactInfo"/>
              <w:ind w:right="-4136"/>
              <w:rPr>
                <w:b/>
                <w:sz w:val="24"/>
                <w:szCs w:val="24"/>
                <w:u w:val="single"/>
              </w:rPr>
            </w:pPr>
          </w:p>
          <w:p w:rsidR="005C28B3" w:rsidRPr="009B453B" w:rsidRDefault="005C28B3" w:rsidP="005C28B3">
            <w:pPr>
              <w:pStyle w:val="ContactInfo"/>
              <w:ind w:left="1440" w:right="-4136"/>
              <w:rPr>
                <w:sz w:val="24"/>
                <w:szCs w:val="24"/>
              </w:rPr>
            </w:pPr>
            <w:r w:rsidRPr="009B453B">
              <w:rPr>
                <w:sz w:val="24"/>
                <w:szCs w:val="24"/>
              </w:rPr>
              <w:t>LIST DATES OF PRESENTATIONS IN THIS SPACE;</w:t>
            </w:r>
          </w:p>
          <w:p w:rsidR="005C28B3" w:rsidRPr="009B453B" w:rsidRDefault="005C28B3" w:rsidP="005C28B3">
            <w:pPr>
              <w:pStyle w:val="ContactInfo"/>
              <w:ind w:left="1440" w:right="-4136"/>
              <w:rPr>
                <w:sz w:val="24"/>
                <w:szCs w:val="24"/>
              </w:rPr>
            </w:pPr>
            <w:r w:rsidRPr="009B453B">
              <w:rPr>
                <w:sz w:val="24"/>
                <w:szCs w:val="24"/>
              </w:rPr>
              <w:t>4-6 presentations</w:t>
            </w:r>
          </w:p>
          <w:p w:rsidR="005C28B3" w:rsidRPr="005C28B3" w:rsidRDefault="005C28B3" w:rsidP="005C28B3">
            <w:pPr>
              <w:pStyle w:val="ContactInfo"/>
              <w:ind w:left="1440" w:right="-4136"/>
            </w:pPr>
            <w:r w:rsidRPr="009B453B">
              <w:rPr>
                <w:sz w:val="24"/>
                <w:szCs w:val="24"/>
              </w:rPr>
              <w:t>Day, Month, Time</w:t>
            </w:r>
          </w:p>
        </w:tc>
        <w:tc>
          <w:tcPr>
            <w:tcW w:w="597" w:type="dxa"/>
            <w:tcMar>
              <w:top w:w="288" w:type="dxa"/>
              <w:right w:w="576" w:type="dxa"/>
            </w:tcMar>
            <w:vAlign w:val="center"/>
          </w:tcPr>
          <w:p w:rsidR="005C28B3" w:rsidRDefault="005C28B3" w:rsidP="005C28B3">
            <w:pPr>
              <w:pStyle w:val="ContactInfo"/>
              <w:ind w:right="-4136"/>
            </w:pPr>
          </w:p>
          <w:p w:rsidR="006C74F9" w:rsidRPr="00DE389F" w:rsidRDefault="006C74F9" w:rsidP="005C28B3">
            <w:pPr>
              <w:pStyle w:val="ContactInfo"/>
              <w:ind w:right="-4136"/>
            </w:pPr>
          </w:p>
        </w:tc>
        <w:tc>
          <w:tcPr>
            <w:tcW w:w="7321" w:type="dxa"/>
            <w:tcMar>
              <w:top w:w="288" w:type="dxa"/>
              <w:left w:w="576" w:type="dxa"/>
            </w:tcMar>
          </w:tcPr>
          <w:p w:rsidR="005469DF" w:rsidRPr="00DE389F" w:rsidRDefault="00DA1B36" w:rsidP="00E41FF8">
            <w:pPr>
              <w:pStyle w:val="Heading3"/>
            </w:pPr>
            <w:sdt>
              <w:sdtPr>
                <w:alias w:val="Enter company:"/>
                <w:tag w:val="Enter company:"/>
                <w:id w:val="1033313017"/>
                <w:placeholder>
                  <w:docPart w:val="1F5047CB08B64319927EF8CFC13E8DA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93007D">
                  <w:t>(Name) Lutheran Church</w:t>
                </w:r>
              </w:sdtContent>
            </w:sdt>
          </w:p>
          <w:sdt>
            <w:sdtPr>
              <w:alias w:val="Enter street address, address 2, city, st zip code:"/>
              <w:tag w:val="Enter street address, address 2, city, st zip code:"/>
              <w:id w:val="272521062"/>
              <w:placeholder>
                <w:docPart w:val="24230778EA174B8E9523847B808231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Default="005469DF" w:rsidP="005C53B8">
                <w:pPr>
                  <w:pStyle w:val="ContactInfo"/>
                </w:pPr>
                <w:r w:rsidRPr="00DE389F">
                  <w:t>Street Address</w:t>
                </w:r>
                <w:r w:rsidRPr="00DE389F">
                  <w:br/>
                  <w:t>Address 2</w:t>
                </w:r>
                <w:r w:rsidRPr="00DE389F">
                  <w:br/>
                  <w:t>City, ST ZIP Code</w:t>
                </w:r>
              </w:p>
            </w:sdtContent>
          </w:sdt>
          <w:p w:rsidR="005C28B3" w:rsidRDefault="00545C52" w:rsidP="005C28B3">
            <w:pPr>
              <w:pStyle w:val="ContactInfo"/>
              <w:ind w:right="-4136"/>
              <w:rPr>
                <w:b/>
                <w:u w:val="single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7696" behindDoc="0" locked="0" layoutInCell="1" allowOverlap="1" wp14:anchorId="4F5ED595" wp14:editId="04349125">
                  <wp:simplePos x="0" y="0"/>
                  <wp:positionH relativeFrom="column">
                    <wp:posOffset>2842260</wp:posOffset>
                  </wp:positionH>
                  <wp:positionV relativeFrom="page">
                    <wp:posOffset>2073275</wp:posOffset>
                  </wp:positionV>
                  <wp:extent cx="1261745" cy="84137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IP-Col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28B3" w:rsidRPr="009B453B" w:rsidRDefault="005C28B3" w:rsidP="005C28B3">
            <w:pPr>
              <w:pStyle w:val="ContactInfo"/>
              <w:ind w:right="-413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                                           </w:t>
            </w:r>
            <w:r w:rsidRPr="009B453B">
              <w:rPr>
                <w:b/>
                <w:sz w:val="24"/>
                <w:szCs w:val="24"/>
                <w:u w:val="single"/>
              </w:rPr>
              <w:t>Group Presentation Sessions</w:t>
            </w:r>
          </w:p>
          <w:p w:rsidR="005C28B3" w:rsidRPr="009B453B" w:rsidRDefault="005C28B3" w:rsidP="005C28B3">
            <w:pPr>
              <w:pStyle w:val="ContactInfo"/>
              <w:ind w:right="-4136"/>
              <w:rPr>
                <w:b/>
                <w:sz w:val="24"/>
                <w:szCs w:val="24"/>
                <w:u w:val="single"/>
              </w:rPr>
            </w:pPr>
          </w:p>
          <w:p w:rsidR="005C28B3" w:rsidRPr="009B453B" w:rsidRDefault="005C28B3" w:rsidP="005C28B3">
            <w:pPr>
              <w:pStyle w:val="ContactInfo"/>
              <w:ind w:left="1167" w:right="-4136"/>
              <w:rPr>
                <w:sz w:val="24"/>
                <w:szCs w:val="24"/>
              </w:rPr>
            </w:pPr>
            <w:r w:rsidRPr="009B453B">
              <w:rPr>
                <w:sz w:val="24"/>
                <w:szCs w:val="24"/>
              </w:rPr>
              <w:t>LIST DATES OF PRESENTATIONS IN THIS SPACE;</w:t>
            </w:r>
          </w:p>
          <w:p w:rsidR="005C28B3" w:rsidRPr="009B453B" w:rsidRDefault="005C28B3" w:rsidP="005C28B3">
            <w:pPr>
              <w:pStyle w:val="ContactInfo"/>
              <w:ind w:left="1167" w:right="-4136"/>
              <w:rPr>
                <w:sz w:val="24"/>
                <w:szCs w:val="24"/>
              </w:rPr>
            </w:pPr>
            <w:r w:rsidRPr="009B453B">
              <w:rPr>
                <w:sz w:val="24"/>
                <w:szCs w:val="24"/>
              </w:rPr>
              <w:t>4-6 presentations</w:t>
            </w:r>
          </w:p>
          <w:p w:rsidR="005C28B3" w:rsidRPr="00DE389F" w:rsidRDefault="005C28B3" w:rsidP="005C28B3">
            <w:pPr>
              <w:pStyle w:val="ContactInfo"/>
              <w:ind w:left="1167"/>
            </w:pPr>
            <w:r w:rsidRPr="009B453B">
              <w:rPr>
                <w:sz w:val="24"/>
                <w:szCs w:val="24"/>
              </w:rPr>
              <w:t>Day, Month, Time</w:t>
            </w:r>
            <w:r>
              <w:rPr>
                <w:noProof/>
                <w:lang w:eastAsia="en-US"/>
              </w:rPr>
              <w:t xml:space="preserve"> </w:t>
            </w:r>
          </w:p>
        </w:tc>
        <w:tc>
          <w:tcPr>
            <w:tcW w:w="20" w:type="dxa"/>
            <w:tcMar>
              <w:top w:w="288" w:type="dxa"/>
            </w:tcMar>
            <w:vAlign w:val="center"/>
          </w:tcPr>
          <w:p w:rsidR="004D7447" w:rsidRPr="00DE389F" w:rsidRDefault="004D7447" w:rsidP="006C74F9">
            <w:pPr>
              <w:pStyle w:val="ContactInfo"/>
            </w:pPr>
          </w:p>
        </w:tc>
      </w:tr>
      <w:tr w:rsidR="006B7A29" w:rsidRPr="00DE389F" w:rsidTr="00FF0B2D">
        <w:trPr>
          <w:trHeight w:hRule="exact" w:val="5933"/>
        </w:trPr>
        <w:tc>
          <w:tcPr>
            <w:tcW w:w="6750" w:type="dxa"/>
            <w:tcMar>
              <w:top w:w="1152" w:type="dxa"/>
            </w:tcMar>
          </w:tcPr>
          <w:p w:rsidR="005469DF" w:rsidRPr="00DE389F" w:rsidRDefault="00DA1B36" w:rsidP="005469DF">
            <w:pPr>
              <w:pStyle w:val="Heading3"/>
            </w:pPr>
            <w:sdt>
              <w:sdtPr>
                <w:alias w:val="Enter company:"/>
                <w:tag w:val="Enter company:"/>
                <w:id w:val="1437246317"/>
                <w:placeholder>
                  <w:docPart w:val="8691CF765FB944F398022801429F8DF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93007D">
                  <w:t>(Name) Lutheran Church</w:t>
                </w:r>
              </w:sdtContent>
            </w:sdt>
          </w:p>
          <w:sdt>
            <w:sdtPr>
              <w:alias w:val="Enter street address, address 2, city, st zip code:"/>
              <w:tag w:val="Enter street address, address 2, city, st zip code:"/>
              <w:id w:val="-798147811"/>
              <w:placeholder>
                <w:docPart w:val="7943D62D53DC4D4EA3E480B742804D4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Default="005469DF" w:rsidP="005C53B8">
                <w:pPr>
                  <w:pStyle w:val="ContactInfo"/>
                </w:pPr>
                <w:r w:rsidRPr="00DE389F">
                  <w:t>Street Address</w:t>
                </w:r>
                <w:r w:rsidRPr="00DE389F">
                  <w:br/>
                  <w:t>Address 2</w:t>
                </w:r>
                <w:r w:rsidRPr="00DE389F">
                  <w:br/>
                  <w:t>City, ST ZIP Code</w:t>
                </w:r>
              </w:p>
            </w:sdtContent>
          </w:sdt>
          <w:p w:rsidR="00CF641C" w:rsidRDefault="00CF641C" w:rsidP="005C53B8">
            <w:pPr>
              <w:pStyle w:val="ContactInfo"/>
            </w:pPr>
          </w:p>
          <w:p w:rsidR="00CF641C" w:rsidRPr="009B453B" w:rsidRDefault="00545C52" w:rsidP="00CF641C">
            <w:pPr>
              <w:pStyle w:val="ContactInfo"/>
              <w:ind w:right="-4136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1882AF7C" wp14:editId="6892D7ED">
                  <wp:simplePos x="0" y="0"/>
                  <wp:positionH relativeFrom="column">
                    <wp:posOffset>3048000</wp:posOffset>
                  </wp:positionH>
                  <wp:positionV relativeFrom="page">
                    <wp:posOffset>2122170</wp:posOffset>
                  </wp:positionV>
                  <wp:extent cx="1228725" cy="898525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IP-Col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6FB3">
              <w:rPr>
                <w:b/>
              </w:rPr>
              <w:t xml:space="preserve">                                      </w:t>
            </w:r>
            <w:r w:rsidR="00CF641C" w:rsidRPr="009B453B">
              <w:rPr>
                <w:b/>
                <w:sz w:val="24"/>
                <w:szCs w:val="24"/>
                <w:u w:val="single"/>
              </w:rPr>
              <w:t>Group Presentation Sessions</w:t>
            </w:r>
          </w:p>
          <w:p w:rsidR="00CF641C" w:rsidRPr="009B453B" w:rsidRDefault="00CF641C" w:rsidP="00CF641C">
            <w:pPr>
              <w:pStyle w:val="ContactInfo"/>
              <w:ind w:right="-4136"/>
              <w:rPr>
                <w:b/>
                <w:sz w:val="24"/>
                <w:szCs w:val="24"/>
                <w:u w:val="single"/>
              </w:rPr>
            </w:pPr>
          </w:p>
          <w:p w:rsidR="00CF641C" w:rsidRPr="009B453B" w:rsidRDefault="00CF641C" w:rsidP="00CF641C">
            <w:pPr>
              <w:pStyle w:val="ContactInfo"/>
              <w:ind w:left="1440" w:right="-4136"/>
              <w:rPr>
                <w:sz w:val="24"/>
                <w:szCs w:val="24"/>
              </w:rPr>
            </w:pPr>
            <w:r w:rsidRPr="009B453B">
              <w:rPr>
                <w:sz w:val="24"/>
                <w:szCs w:val="24"/>
              </w:rPr>
              <w:t>LIST DATES OF PRESENTATIONS IN THIS SPACE;</w:t>
            </w:r>
          </w:p>
          <w:p w:rsidR="00CF641C" w:rsidRPr="009B453B" w:rsidRDefault="00CF641C" w:rsidP="00CF641C">
            <w:pPr>
              <w:pStyle w:val="ContactInfo"/>
              <w:ind w:left="1440" w:right="-4136"/>
              <w:rPr>
                <w:sz w:val="24"/>
                <w:szCs w:val="24"/>
              </w:rPr>
            </w:pPr>
            <w:r w:rsidRPr="009B453B">
              <w:rPr>
                <w:sz w:val="24"/>
                <w:szCs w:val="24"/>
              </w:rPr>
              <w:t>4-6 presentations</w:t>
            </w:r>
          </w:p>
          <w:p w:rsidR="00CF641C" w:rsidRPr="00DE389F" w:rsidRDefault="00CF641C" w:rsidP="00916FB3">
            <w:pPr>
              <w:pStyle w:val="ContactInfo"/>
              <w:ind w:left="1440"/>
            </w:pPr>
            <w:r w:rsidRPr="009B453B">
              <w:rPr>
                <w:sz w:val="24"/>
                <w:szCs w:val="24"/>
              </w:rPr>
              <w:t>Day, Month, Time</w:t>
            </w:r>
          </w:p>
        </w:tc>
        <w:tc>
          <w:tcPr>
            <w:tcW w:w="597" w:type="dxa"/>
            <w:tcMar>
              <w:top w:w="1152" w:type="dxa"/>
              <w:right w:w="576" w:type="dxa"/>
            </w:tcMar>
            <w:vAlign w:val="center"/>
          </w:tcPr>
          <w:p w:rsidR="005469DF" w:rsidRPr="00DE389F" w:rsidRDefault="005469DF" w:rsidP="005469DF">
            <w:pPr>
              <w:pStyle w:val="ContactInfo"/>
            </w:pPr>
          </w:p>
          <w:p w:rsidR="006C74F9" w:rsidRDefault="006C74F9" w:rsidP="006C74F9">
            <w:pPr>
              <w:pStyle w:val="ContactInfo"/>
            </w:pPr>
          </w:p>
          <w:p w:rsidR="006C74F9" w:rsidRDefault="006C74F9" w:rsidP="006C74F9">
            <w:pPr>
              <w:pStyle w:val="ContactInfo"/>
            </w:pPr>
          </w:p>
          <w:p w:rsidR="006B7A29" w:rsidRPr="00DE389F" w:rsidRDefault="006B7A29" w:rsidP="005C28B3">
            <w:pPr>
              <w:pStyle w:val="ContactInfo"/>
            </w:pPr>
          </w:p>
        </w:tc>
        <w:tc>
          <w:tcPr>
            <w:tcW w:w="7321" w:type="dxa"/>
            <w:tcMar>
              <w:top w:w="1152" w:type="dxa"/>
              <w:left w:w="576" w:type="dxa"/>
            </w:tcMar>
          </w:tcPr>
          <w:p w:rsidR="005469DF" w:rsidRPr="00DE389F" w:rsidRDefault="00DA1B36" w:rsidP="005469DF">
            <w:pPr>
              <w:pStyle w:val="Heading3"/>
            </w:pPr>
            <w:sdt>
              <w:sdtPr>
                <w:alias w:val="Enter company:"/>
                <w:tag w:val="Enter company:"/>
                <w:id w:val="-1353249779"/>
                <w:placeholder>
                  <w:docPart w:val="86E5B002D4A844DCAC55CB7F74A0166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93007D">
                  <w:t>(Name) Lutheran Church</w:t>
                </w:r>
              </w:sdtContent>
            </w:sdt>
          </w:p>
          <w:sdt>
            <w:sdtPr>
              <w:alias w:val="Enter street address, address 2, city, st zip code:"/>
              <w:tag w:val="Enter street address, address 2, city, st zip code:"/>
              <w:id w:val="-1612577996"/>
              <w:placeholder>
                <w:docPart w:val="6BC6E9478C534644B4BCE5692368CB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Default="005469DF" w:rsidP="005C53B8">
                <w:pPr>
                  <w:pStyle w:val="ContactInfo"/>
                </w:pPr>
                <w:r w:rsidRPr="00DE389F">
                  <w:t>Street Address</w:t>
                </w:r>
                <w:r w:rsidRPr="00DE389F">
                  <w:br/>
                  <w:t>Address 2</w:t>
                </w:r>
                <w:r w:rsidRPr="00DE389F">
                  <w:br/>
                  <w:t>City, ST ZIP Code</w:t>
                </w:r>
              </w:p>
            </w:sdtContent>
          </w:sdt>
          <w:p w:rsidR="00916FB3" w:rsidRDefault="00545C52" w:rsidP="00916FB3">
            <w:pPr>
              <w:pStyle w:val="ContactInfo"/>
              <w:ind w:right="-4136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1882AF7C" wp14:editId="6892D7ED">
                  <wp:simplePos x="0" y="0"/>
                  <wp:positionH relativeFrom="column">
                    <wp:posOffset>2975610</wp:posOffset>
                  </wp:positionH>
                  <wp:positionV relativeFrom="page">
                    <wp:posOffset>2140585</wp:posOffset>
                  </wp:positionV>
                  <wp:extent cx="1209675" cy="884555"/>
                  <wp:effectExtent l="0" t="0" r="952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IP-Col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6FB3" w:rsidRPr="009B453B" w:rsidRDefault="00916FB3" w:rsidP="00916FB3">
            <w:pPr>
              <w:pStyle w:val="ContactInfo"/>
              <w:ind w:left="2157" w:right="-4136"/>
              <w:rPr>
                <w:b/>
                <w:sz w:val="24"/>
                <w:szCs w:val="24"/>
                <w:u w:val="single"/>
              </w:rPr>
            </w:pPr>
            <w:r w:rsidRPr="009B453B">
              <w:rPr>
                <w:b/>
                <w:sz w:val="24"/>
                <w:szCs w:val="24"/>
                <w:u w:val="single"/>
              </w:rPr>
              <w:t>Group Presentation Sessions</w:t>
            </w:r>
          </w:p>
          <w:p w:rsidR="00916FB3" w:rsidRPr="009B453B" w:rsidRDefault="00916FB3" w:rsidP="00916FB3">
            <w:pPr>
              <w:pStyle w:val="ContactInfo"/>
              <w:ind w:right="-4136"/>
              <w:rPr>
                <w:b/>
                <w:sz w:val="24"/>
                <w:szCs w:val="24"/>
                <w:u w:val="single"/>
              </w:rPr>
            </w:pPr>
          </w:p>
          <w:p w:rsidR="00916FB3" w:rsidRPr="009B453B" w:rsidRDefault="00916FB3" w:rsidP="00916FB3">
            <w:pPr>
              <w:pStyle w:val="ContactInfo"/>
              <w:ind w:left="1167" w:right="-4136"/>
              <w:rPr>
                <w:sz w:val="24"/>
                <w:szCs w:val="24"/>
              </w:rPr>
            </w:pPr>
            <w:r w:rsidRPr="009B453B">
              <w:rPr>
                <w:sz w:val="24"/>
                <w:szCs w:val="24"/>
              </w:rPr>
              <w:t>LIST DATES OF PRESENTATIONS IN THIS SPACE;</w:t>
            </w:r>
          </w:p>
          <w:p w:rsidR="00916FB3" w:rsidRPr="009B453B" w:rsidRDefault="00916FB3" w:rsidP="00916FB3">
            <w:pPr>
              <w:pStyle w:val="ContactInfo"/>
              <w:ind w:left="1167" w:right="-4136"/>
              <w:rPr>
                <w:sz w:val="24"/>
                <w:szCs w:val="24"/>
              </w:rPr>
            </w:pPr>
            <w:r w:rsidRPr="009B453B">
              <w:rPr>
                <w:sz w:val="24"/>
                <w:szCs w:val="24"/>
              </w:rPr>
              <w:t>4-6 presentations</w:t>
            </w:r>
          </w:p>
          <w:p w:rsidR="00916FB3" w:rsidRPr="00DE389F" w:rsidRDefault="00916FB3" w:rsidP="00916FB3">
            <w:pPr>
              <w:pStyle w:val="ContactInfo"/>
              <w:ind w:left="1167"/>
            </w:pPr>
            <w:r w:rsidRPr="009B453B">
              <w:rPr>
                <w:sz w:val="24"/>
                <w:szCs w:val="24"/>
              </w:rPr>
              <w:t>Day, Month, Time</w:t>
            </w:r>
          </w:p>
        </w:tc>
        <w:tc>
          <w:tcPr>
            <w:tcW w:w="20" w:type="dxa"/>
            <w:tcMar>
              <w:top w:w="1152" w:type="dxa"/>
            </w:tcMar>
            <w:vAlign w:val="center"/>
          </w:tcPr>
          <w:p w:rsidR="005469DF" w:rsidRPr="00DE389F" w:rsidRDefault="005469DF" w:rsidP="005469DF">
            <w:pPr>
              <w:pStyle w:val="ContactInfo"/>
            </w:pPr>
          </w:p>
          <w:p w:rsidR="006B7A29" w:rsidRPr="00DE389F" w:rsidRDefault="006B7A29" w:rsidP="006C74F9">
            <w:pPr>
              <w:pStyle w:val="ContactInfo"/>
            </w:pPr>
          </w:p>
        </w:tc>
        <w:bookmarkStart w:id="0" w:name="_GoBack"/>
        <w:bookmarkEnd w:id="0"/>
      </w:tr>
    </w:tbl>
    <w:p w:rsidR="00003BA1" w:rsidRPr="00DE389F" w:rsidRDefault="00003BA1" w:rsidP="005C28B3">
      <w:pPr>
        <w:pStyle w:val="ContactInfo"/>
      </w:pPr>
    </w:p>
    <w:sectPr w:rsidR="00003BA1" w:rsidRPr="00DE389F" w:rsidSect="00545C52">
      <w:pgSz w:w="15840" w:h="12240" w:orient="landscape" w:code="1"/>
      <w:pgMar w:top="432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36" w:rsidRDefault="00DA1B36">
      <w:r>
        <w:separator/>
      </w:r>
    </w:p>
  </w:endnote>
  <w:endnote w:type="continuationSeparator" w:id="0">
    <w:p w:rsidR="00DA1B36" w:rsidRDefault="00DA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36" w:rsidRDefault="00DA1B36">
      <w:r>
        <w:separator/>
      </w:r>
    </w:p>
  </w:footnote>
  <w:footnote w:type="continuationSeparator" w:id="0">
    <w:p w:rsidR="00DA1B36" w:rsidRDefault="00DA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90"/>
    <w:rsid w:val="00003BA1"/>
    <w:rsid w:val="0001019D"/>
    <w:rsid w:val="00017A25"/>
    <w:rsid w:val="000604AC"/>
    <w:rsid w:val="000B52E3"/>
    <w:rsid w:val="000C5C92"/>
    <w:rsid w:val="000C706F"/>
    <w:rsid w:val="00171A5D"/>
    <w:rsid w:val="002264F7"/>
    <w:rsid w:val="00237B54"/>
    <w:rsid w:val="00283747"/>
    <w:rsid w:val="002967B6"/>
    <w:rsid w:val="003047A8"/>
    <w:rsid w:val="00327033"/>
    <w:rsid w:val="003271A6"/>
    <w:rsid w:val="00334D70"/>
    <w:rsid w:val="00340274"/>
    <w:rsid w:val="00340909"/>
    <w:rsid w:val="0034146A"/>
    <w:rsid w:val="0034364F"/>
    <w:rsid w:val="003629AF"/>
    <w:rsid w:val="003714F4"/>
    <w:rsid w:val="003B7886"/>
    <w:rsid w:val="003E47AF"/>
    <w:rsid w:val="00421002"/>
    <w:rsid w:val="004C115B"/>
    <w:rsid w:val="004C1ECC"/>
    <w:rsid w:val="004D7447"/>
    <w:rsid w:val="004E38AD"/>
    <w:rsid w:val="00505EDE"/>
    <w:rsid w:val="00536BBB"/>
    <w:rsid w:val="00545C52"/>
    <w:rsid w:val="005469DF"/>
    <w:rsid w:val="00593F94"/>
    <w:rsid w:val="005C28B3"/>
    <w:rsid w:val="005C2F60"/>
    <w:rsid w:val="005C53B8"/>
    <w:rsid w:val="00620DEC"/>
    <w:rsid w:val="00641A74"/>
    <w:rsid w:val="006B7A29"/>
    <w:rsid w:val="006C74F9"/>
    <w:rsid w:val="006D24CC"/>
    <w:rsid w:val="00702BCF"/>
    <w:rsid w:val="007100B0"/>
    <w:rsid w:val="00747388"/>
    <w:rsid w:val="00755BE8"/>
    <w:rsid w:val="00763925"/>
    <w:rsid w:val="00807F29"/>
    <w:rsid w:val="00817986"/>
    <w:rsid w:val="00851982"/>
    <w:rsid w:val="0086628E"/>
    <w:rsid w:val="00912A13"/>
    <w:rsid w:val="00916FB3"/>
    <w:rsid w:val="00922655"/>
    <w:rsid w:val="0093007D"/>
    <w:rsid w:val="00952FD2"/>
    <w:rsid w:val="009536B4"/>
    <w:rsid w:val="00956288"/>
    <w:rsid w:val="0096254F"/>
    <w:rsid w:val="00970607"/>
    <w:rsid w:val="009B453B"/>
    <w:rsid w:val="009E4C4E"/>
    <w:rsid w:val="00A539B5"/>
    <w:rsid w:val="00AE6310"/>
    <w:rsid w:val="00AF31DA"/>
    <w:rsid w:val="00B14FEA"/>
    <w:rsid w:val="00B1716F"/>
    <w:rsid w:val="00B71F14"/>
    <w:rsid w:val="00C01024"/>
    <w:rsid w:val="00C0547E"/>
    <w:rsid w:val="00C36B79"/>
    <w:rsid w:val="00C37C90"/>
    <w:rsid w:val="00C6089A"/>
    <w:rsid w:val="00CA2F5C"/>
    <w:rsid w:val="00CD265C"/>
    <w:rsid w:val="00CF641C"/>
    <w:rsid w:val="00D0166E"/>
    <w:rsid w:val="00D17B37"/>
    <w:rsid w:val="00D74E9C"/>
    <w:rsid w:val="00DA1B36"/>
    <w:rsid w:val="00DC65C0"/>
    <w:rsid w:val="00DE389F"/>
    <w:rsid w:val="00E07081"/>
    <w:rsid w:val="00E410DE"/>
    <w:rsid w:val="00E41FF8"/>
    <w:rsid w:val="00EC4F12"/>
    <w:rsid w:val="00EF04D0"/>
    <w:rsid w:val="00F44378"/>
    <w:rsid w:val="00F528F7"/>
    <w:rsid w:val="00F54B05"/>
    <w:rsid w:val="00FD1833"/>
    <w:rsid w:val="00FE2855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CCA957-CFF4-4D37-85C0-FD4388EB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9F"/>
  </w:style>
  <w:style w:type="paragraph" w:styleId="Heading1">
    <w:name w:val="heading 1"/>
    <w:basedOn w:val="Normal"/>
    <w:link w:val="Heading1Char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link w:val="Heading3Char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3714F4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3"/>
    <w:qFormat/>
    <w:pPr>
      <w:spacing w:after="0"/>
    </w:pPr>
    <w:rPr>
      <w:szCs w:val="18"/>
    </w:rPr>
  </w:style>
  <w:style w:type="paragraph" w:customStyle="1" w:styleId="Logo">
    <w:name w:val="Logo"/>
    <w:basedOn w:val="Normal"/>
    <w:next w:val="Normal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003BA1"/>
  </w:style>
  <w:style w:type="paragraph" w:styleId="BlockText">
    <w:name w:val="Block Text"/>
    <w:basedOn w:val="Normal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BA1"/>
  </w:style>
  <w:style w:type="character" w:customStyle="1" w:styleId="BodyTextChar">
    <w:name w:val="Body Text Char"/>
    <w:basedOn w:val="DefaultParagraphFont"/>
    <w:link w:val="BodyText"/>
    <w:uiPriority w:val="99"/>
    <w:semiHidden/>
    <w:rsid w:val="00003BA1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3BA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3BA1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3BA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3BA1"/>
    <w:rPr>
      <w:color w:val="000000" w:themeColor="text1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3BA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3BA1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3BA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BA1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3BA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3BA1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3BA1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3BA1"/>
    <w:rPr>
      <w:color w:val="000000" w:themeColor="text1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03BA1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3BA1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3BA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A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A1"/>
    <w:rPr>
      <w:color w:val="000000" w:themeColor="text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A1"/>
    <w:rPr>
      <w:b/>
      <w:bCs/>
      <w:color w:val="000000" w:themeColor="text1"/>
      <w:szCs w:val="20"/>
    </w:rPr>
  </w:style>
  <w:style w:type="table" w:styleId="DarkList">
    <w:name w:val="Dark List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3BA1"/>
  </w:style>
  <w:style w:type="character" w:customStyle="1" w:styleId="DateChar">
    <w:name w:val="Date Char"/>
    <w:basedOn w:val="DefaultParagraphFont"/>
    <w:link w:val="Date"/>
    <w:uiPriority w:val="99"/>
    <w:semiHidden/>
    <w:rsid w:val="00003BA1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3BA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3BA1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03BA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03BA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BA1"/>
    <w:rPr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53B8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53B8"/>
    <w:rPr>
      <w:color w:val="000000" w:themeColor="text1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03B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BA1"/>
    <w:rPr>
      <w:color w:val="000000" w:themeColor="text1"/>
      <w:szCs w:val="20"/>
    </w:rPr>
  </w:style>
  <w:style w:type="table" w:styleId="GridTable1Light">
    <w:name w:val="Grid Table 1 Light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53B8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53B8"/>
    <w:rPr>
      <w:color w:val="000000" w:themeColor="text1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03BA1"/>
  </w:style>
  <w:style w:type="paragraph" w:styleId="HTMLAddress">
    <w:name w:val="HTML Address"/>
    <w:basedOn w:val="Normal"/>
    <w:link w:val="HTMLAddressChar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3BA1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03BA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03BA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03B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03BA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714F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03BA1"/>
  </w:style>
  <w:style w:type="paragraph" w:styleId="List">
    <w:name w:val="List"/>
    <w:basedOn w:val="Normal"/>
    <w:uiPriority w:val="99"/>
    <w:semiHidden/>
    <w:unhideWhenUsed/>
    <w:rsid w:val="00003BA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03BA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03BA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03BA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03BA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3BA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3BA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3BA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3BA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3BA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03BA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MediumGrid1">
    <w:name w:val="Medium Grid 1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03BA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3BA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3BA1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03BA1"/>
  </w:style>
  <w:style w:type="table" w:styleId="PlainTable1">
    <w:name w:val="Plain Table 1"/>
    <w:basedOn w:val="TableNormal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3B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3BA1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3BA1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3BA1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003BA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629AF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3BA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3BA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3BA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3B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3BA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3BA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3BA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3BA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3BA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3BA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3BA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ContactInfo">
    <w:name w:val="Contact Info"/>
    <w:basedOn w:val="Normal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luger\AppData\Roaming\Microsoft\Templates\Postcard%20to%20job%20candidates%20when%20position%20is%20closed%20(4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3BF37E15FE4685B0BBE2596FD9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4D26-6B14-46A1-A52E-6FB731C49345}"/>
      </w:docPartPr>
      <w:docPartBody>
        <w:p w:rsidR="00101FA5" w:rsidRDefault="007E49B3">
          <w:pPr>
            <w:pStyle w:val="F33BF37E15FE4685B0BBE2596FD9441B"/>
          </w:pPr>
          <w:r w:rsidRPr="00E41FF8">
            <w:t>Company</w:t>
          </w:r>
        </w:p>
      </w:docPartBody>
    </w:docPart>
    <w:docPart>
      <w:docPartPr>
        <w:name w:val="0671FDEB3DE54577AA2AE92AC3950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1893-E93D-4FDF-BBD1-CE43A9CC998A}"/>
      </w:docPartPr>
      <w:docPartBody>
        <w:p w:rsidR="00101FA5" w:rsidRDefault="007E49B3">
          <w:pPr>
            <w:pStyle w:val="0671FDEB3DE54577AA2AE92AC39509C7"/>
          </w:pPr>
          <w:r w:rsidRPr="00D74E9C">
            <w:t>Street Address</w:t>
          </w:r>
          <w:r w:rsidRPr="00D74E9C">
            <w:br/>
            <w:t>Address 2</w:t>
          </w:r>
          <w:r w:rsidRPr="00D74E9C">
            <w:br/>
            <w:t>City, ST ZIP Code</w:t>
          </w:r>
        </w:p>
      </w:docPartBody>
    </w:docPart>
    <w:docPart>
      <w:docPartPr>
        <w:name w:val="1F5047CB08B64319927EF8CFC13E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C4E2-C6CC-4330-91CA-31E5ADA1AB81}"/>
      </w:docPartPr>
      <w:docPartBody>
        <w:p w:rsidR="00101FA5" w:rsidRDefault="007E49B3">
          <w:pPr>
            <w:pStyle w:val="1F5047CB08B64319927EF8CFC13E8DA4"/>
          </w:pPr>
          <w:r w:rsidRPr="00E41FF8">
            <w:t>Company</w:t>
          </w:r>
        </w:p>
      </w:docPartBody>
    </w:docPart>
    <w:docPart>
      <w:docPartPr>
        <w:name w:val="24230778EA174B8E9523847B8082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F522-2354-4EA1-BA1B-2AA42E5B2861}"/>
      </w:docPartPr>
      <w:docPartBody>
        <w:p w:rsidR="00101FA5" w:rsidRDefault="007E49B3">
          <w:pPr>
            <w:pStyle w:val="24230778EA174B8E9523847B80823174"/>
          </w:pPr>
          <w:r w:rsidRPr="00D74E9C">
            <w:t>Street Address</w:t>
          </w:r>
          <w:r w:rsidRPr="00D74E9C">
            <w:br/>
            <w:t>Address 2</w:t>
          </w:r>
          <w:r w:rsidRPr="00D74E9C">
            <w:br/>
            <w:t>City, ST ZIP Code</w:t>
          </w:r>
        </w:p>
      </w:docPartBody>
    </w:docPart>
    <w:docPart>
      <w:docPartPr>
        <w:name w:val="8691CF765FB944F398022801429F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C301-DD5E-4BA6-828E-8F11381D1CE9}"/>
      </w:docPartPr>
      <w:docPartBody>
        <w:p w:rsidR="00101FA5" w:rsidRDefault="007E49B3">
          <w:pPr>
            <w:pStyle w:val="8691CF765FB944F398022801429F8DFF"/>
          </w:pPr>
          <w:r>
            <w:t>Company</w:t>
          </w:r>
        </w:p>
      </w:docPartBody>
    </w:docPart>
    <w:docPart>
      <w:docPartPr>
        <w:name w:val="7943D62D53DC4D4EA3E480B74280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3D12-B529-4BE9-B948-DE31F18C6456}"/>
      </w:docPartPr>
      <w:docPartBody>
        <w:p w:rsidR="00101FA5" w:rsidRDefault="007E49B3">
          <w:pPr>
            <w:pStyle w:val="7943D62D53DC4D4EA3E480B742804D45"/>
          </w:pPr>
          <w:r w:rsidRPr="00D74E9C">
            <w:t>Street Address</w:t>
          </w:r>
          <w:r w:rsidRPr="00D74E9C">
            <w:br/>
            <w:t>Address 2</w:t>
          </w:r>
          <w:r w:rsidRPr="00D74E9C">
            <w:br/>
            <w:t>City, ST ZIP Code</w:t>
          </w:r>
        </w:p>
      </w:docPartBody>
    </w:docPart>
    <w:docPart>
      <w:docPartPr>
        <w:name w:val="86E5B002D4A844DCAC55CB7F74A0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F450-4A5A-4B34-BC5F-358D8341C33F}"/>
      </w:docPartPr>
      <w:docPartBody>
        <w:p w:rsidR="00101FA5" w:rsidRDefault="007E49B3">
          <w:pPr>
            <w:pStyle w:val="86E5B002D4A844DCAC55CB7F74A01666"/>
          </w:pPr>
          <w:r>
            <w:t>Company</w:t>
          </w:r>
        </w:p>
      </w:docPartBody>
    </w:docPart>
    <w:docPart>
      <w:docPartPr>
        <w:name w:val="6BC6E9478C534644B4BCE5692368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53BC-FBCC-4798-B05A-7FEF12D57026}"/>
      </w:docPartPr>
      <w:docPartBody>
        <w:p w:rsidR="00101FA5" w:rsidRDefault="007E49B3">
          <w:pPr>
            <w:pStyle w:val="6BC6E9478C534644B4BCE5692368CB57"/>
          </w:pPr>
          <w:r w:rsidRPr="00D74E9C">
            <w:t>Street Address</w:t>
          </w:r>
          <w:r w:rsidRPr="00D74E9C">
            <w:br/>
            <w:t>Address 2</w:t>
          </w:r>
          <w:r w:rsidRPr="00D74E9C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EB"/>
    <w:rsid w:val="00101FA5"/>
    <w:rsid w:val="006711EB"/>
    <w:rsid w:val="007E49B3"/>
    <w:rsid w:val="009228D2"/>
    <w:rsid w:val="00CE0F9F"/>
    <w:rsid w:val="00D712FE"/>
    <w:rsid w:val="00D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A93BFECCFB4DE88707EBD6280F59CB">
    <w:name w:val="65A93BFECCFB4DE88707EBD6280F59CB"/>
  </w:style>
  <w:style w:type="paragraph" w:customStyle="1" w:styleId="CA04A1E8B7C343349C9CDC4A27F26C91">
    <w:name w:val="CA04A1E8B7C343349C9CDC4A27F26C91"/>
  </w:style>
  <w:style w:type="paragraph" w:customStyle="1" w:styleId="5195E719F50144E8A668C5C09128B70D">
    <w:name w:val="5195E719F50144E8A668C5C09128B70D"/>
  </w:style>
  <w:style w:type="paragraph" w:customStyle="1" w:styleId="C63141A8AA7B420B8FBC30A121153D65">
    <w:name w:val="C63141A8AA7B420B8FBC30A121153D65"/>
  </w:style>
  <w:style w:type="paragraph" w:customStyle="1" w:styleId="0CA77064284D45388A75496205FF70E9">
    <w:name w:val="0CA77064284D45388A75496205FF70E9"/>
  </w:style>
  <w:style w:type="paragraph" w:customStyle="1" w:styleId="D2CDC3FC94984B278FEC51AF34E36478">
    <w:name w:val="D2CDC3FC94984B278FEC51AF34E36478"/>
  </w:style>
  <w:style w:type="paragraph" w:customStyle="1" w:styleId="76966158F9F84559A974E079F0A47AFA">
    <w:name w:val="76966158F9F84559A974E079F0A47AFA"/>
  </w:style>
  <w:style w:type="paragraph" w:customStyle="1" w:styleId="9F5CC9C150684439809A701555606A65">
    <w:name w:val="9F5CC9C150684439809A701555606A65"/>
  </w:style>
  <w:style w:type="paragraph" w:customStyle="1" w:styleId="0065BCC10DBB4AD9941CF19D7CFA5434">
    <w:name w:val="0065BCC10DBB4AD9941CF19D7CFA5434"/>
  </w:style>
  <w:style w:type="paragraph" w:customStyle="1" w:styleId="9520273CDB19442BBDCD60FAE2A22351">
    <w:name w:val="9520273CDB19442BBDCD60FAE2A22351"/>
  </w:style>
  <w:style w:type="paragraph" w:customStyle="1" w:styleId="D405FD2CA2354E1BAE063C02FD0D0DD9">
    <w:name w:val="D405FD2CA2354E1BAE063C02FD0D0DD9"/>
  </w:style>
  <w:style w:type="paragraph" w:customStyle="1" w:styleId="262BCE3BEBCB4CA9AA0AE5E917A5D155">
    <w:name w:val="262BCE3BEBCB4CA9AA0AE5E917A5D155"/>
  </w:style>
  <w:style w:type="paragraph" w:customStyle="1" w:styleId="ED5B5C30E7664631B04774C4A487A3BE">
    <w:name w:val="ED5B5C30E7664631B04774C4A487A3BE"/>
  </w:style>
  <w:style w:type="paragraph" w:customStyle="1" w:styleId="58055F407976491595C16A09FDF5F818">
    <w:name w:val="58055F407976491595C16A09FDF5F818"/>
  </w:style>
  <w:style w:type="paragraph" w:customStyle="1" w:styleId="5F0FE5297B0C45F9BF56C26B8BE9E6CE">
    <w:name w:val="5F0FE5297B0C45F9BF56C26B8BE9E6CE"/>
  </w:style>
  <w:style w:type="paragraph" w:customStyle="1" w:styleId="5176A17120654AA1AB6F5605A21BB5BC">
    <w:name w:val="5176A17120654AA1AB6F5605A21BB5BC"/>
  </w:style>
  <w:style w:type="paragraph" w:customStyle="1" w:styleId="DF18703CBEEC4E35ADA618CA6EF595DB">
    <w:name w:val="DF18703CBEEC4E35ADA618CA6EF595DB"/>
  </w:style>
  <w:style w:type="paragraph" w:customStyle="1" w:styleId="FBFD02E7F79048CF9CE6086F77C9E4F3">
    <w:name w:val="FBFD02E7F79048CF9CE6086F77C9E4F3"/>
  </w:style>
  <w:style w:type="paragraph" w:customStyle="1" w:styleId="EA764F82DA554978B95A30569C834DB5">
    <w:name w:val="EA764F82DA554978B95A30569C834DB5"/>
  </w:style>
  <w:style w:type="paragraph" w:customStyle="1" w:styleId="ACA65449DA114B9D9180512242431D1E">
    <w:name w:val="ACA65449DA114B9D9180512242431D1E"/>
  </w:style>
  <w:style w:type="paragraph" w:customStyle="1" w:styleId="9D703C229B094F129053EB8D0E81CDFE">
    <w:name w:val="9D703C229B094F129053EB8D0E81CDFE"/>
  </w:style>
  <w:style w:type="paragraph" w:customStyle="1" w:styleId="1A1374EAA1EC4F83B96EDC80CB7FE4C4">
    <w:name w:val="1A1374EAA1EC4F83B96EDC80CB7FE4C4"/>
  </w:style>
  <w:style w:type="paragraph" w:customStyle="1" w:styleId="B0C7DD3D2F05406399EE7D33BA36BCB0">
    <w:name w:val="B0C7DD3D2F05406399EE7D33BA36BCB0"/>
  </w:style>
  <w:style w:type="paragraph" w:customStyle="1" w:styleId="0849B89825A3446C98B714A1C6E86BE9">
    <w:name w:val="0849B89825A3446C98B714A1C6E86BE9"/>
  </w:style>
  <w:style w:type="paragraph" w:customStyle="1" w:styleId="6426A96336F74F4F8BDF6C42FBAE87B2">
    <w:name w:val="6426A96336F74F4F8BDF6C42FBAE87B2"/>
  </w:style>
  <w:style w:type="paragraph" w:customStyle="1" w:styleId="A8ECB36667E7464092C82B8FCA817CAC">
    <w:name w:val="A8ECB36667E7464092C82B8FCA817CAC"/>
  </w:style>
  <w:style w:type="paragraph" w:customStyle="1" w:styleId="6C9DE86F396B42A1A06ABB9790295609">
    <w:name w:val="6C9DE86F396B42A1A06ABB9790295609"/>
  </w:style>
  <w:style w:type="paragraph" w:customStyle="1" w:styleId="8F7DF52A6BFE4794943FFC228D2C23C8">
    <w:name w:val="8F7DF52A6BFE4794943FFC228D2C23C8"/>
  </w:style>
  <w:style w:type="paragraph" w:customStyle="1" w:styleId="9EFB01DFD23B4AD895A6EBAE41CC8913">
    <w:name w:val="9EFB01DFD23B4AD895A6EBAE41CC8913"/>
  </w:style>
  <w:style w:type="paragraph" w:customStyle="1" w:styleId="BCE8E08BD51E4FAEBE80D5975BD632B6">
    <w:name w:val="BCE8E08BD51E4FAEBE80D5975BD632B6"/>
  </w:style>
  <w:style w:type="paragraph" w:customStyle="1" w:styleId="1A18D7C51F51424F993CF584BB7BCB48">
    <w:name w:val="1A18D7C51F51424F993CF584BB7BCB48"/>
  </w:style>
  <w:style w:type="paragraph" w:customStyle="1" w:styleId="D062383953344A13AE4310AAA2E38A7A">
    <w:name w:val="D062383953344A13AE4310AAA2E38A7A"/>
  </w:style>
  <w:style w:type="paragraph" w:customStyle="1" w:styleId="F33BF37E15FE4685B0BBE2596FD9441B">
    <w:name w:val="F33BF37E15FE4685B0BBE2596FD9441B"/>
  </w:style>
  <w:style w:type="paragraph" w:customStyle="1" w:styleId="0671FDEB3DE54577AA2AE92AC39509C7">
    <w:name w:val="0671FDEB3DE54577AA2AE92AC39509C7"/>
  </w:style>
  <w:style w:type="paragraph" w:customStyle="1" w:styleId="A7D98F7528604B1F805940DEFE9824E3">
    <w:name w:val="A7D98F7528604B1F805940DEFE9824E3"/>
  </w:style>
  <w:style w:type="paragraph" w:customStyle="1" w:styleId="ContactInfo">
    <w:name w:val="Contact Info"/>
    <w:basedOn w:val="Normal"/>
    <w:uiPriority w:val="12"/>
    <w:qFormat/>
    <w:pPr>
      <w:spacing w:after="0" w:line="240" w:lineRule="auto"/>
    </w:pPr>
    <w:rPr>
      <w:color w:val="000000" w:themeColor="text1"/>
      <w:lang w:eastAsia="ja-JP"/>
    </w:rPr>
  </w:style>
  <w:style w:type="paragraph" w:customStyle="1" w:styleId="9CEA80D2AA7F4E6F955D204A2F7406DA">
    <w:name w:val="9CEA80D2AA7F4E6F955D204A2F7406DA"/>
  </w:style>
  <w:style w:type="paragraph" w:customStyle="1" w:styleId="1F5047CB08B64319927EF8CFC13E8DA4">
    <w:name w:val="1F5047CB08B64319927EF8CFC13E8DA4"/>
  </w:style>
  <w:style w:type="paragraph" w:customStyle="1" w:styleId="24230778EA174B8E9523847B80823174">
    <w:name w:val="24230778EA174B8E9523847B80823174"/>
  </w:style>
  <w:style w:type="paragraph" w:customStyle="1" w:styleId="17C45202D8054EC8BDBF225646861B08">
    <w:name w:val="17C45202D8054EC8BDBF225646861B08"/>
  </w:style>
  <w:style w:type="paragraph" w:customStyle="1" w:styleId="8B68FF2008644B24B367499209B9C658">
    <w:name w:val="8B68FF2008644B24B367499209B9C658"/>
  </w:style>
  <w:style w:type="paragraph" w:customStyle="1" w:styleId="8691CF765FB944F398022801429F8DFF">
    <w:name w:val="8691CF765FB944F398022801429F8DFF"/>
  </w:style>
  <w:style w:type="paragraph" w:customStyle="1" w:styleId="7943D62D53DC4D4EA3E480B742804D45">
    <w:name w:val="7943D62D53DC4D4EA3E480B742804D45"/>
  </w:style>
  <w:style w:type="paragraph" w:customStyle="1" w:styleId="4FD93F519D80423B9D0625AF0E310A67">
    <w:name w:val="4FD93F519D80423B9D0625AF0E310A67"/>
  </w:style>
  <w:style w:type="paragraph" w:customStyle="1" w:styleId="4558BB32503448969FC1A4243FE8DC7E">
    <w:name w:val="4558BB32503448969FC1A4243FE8DC7E"/>
  </w:style>
  <w:style w:type="paragraph" w:customStyle="1" w:styleId="86E5B002D4A844DCAC55CB7F74A01666">
    <w:name w:val="86E5B002D4A844DCAC55CB7F74A01666"/>
  </w:style>
  <w:style w:type="paragraph" w:customStyle="1" w:styleId="6BC6E9478C534644B4BCE5692368CB57">
    <w:name w:val="6BC6E9478C534644B4BCE5692368CB57"/>
  </w:style>
  <w:style w:type="paragraph" w:customStyle="1" w:styleId="C4A1EFD6C1244D82891AA1745722216A">
    <w:name w:val="C4A1EFD6C1244D82891AA1745722216A"/>
  </w:style>
  <w:style w:type="paragraph" w:customStyle="1" w:styleId="90871C040DB84472BE8F42DAA05C7F6C">
    <w:name w:val="90871C040DB84472BE8F42DAA05C7F6C"/>
  </w:style>
  <w:style w:type="paragraph" w:customStyle="1" w:styleId="510108B696274646AA0D9737C31124C4">
    <w:name w:val="510108B696274646AA0D9737C31124C4"/>
    <w:rsid w:val="006711EB"/>
  </w:style>
  <w:style w:type="paragraph" w:customStyle="1" w:styleId="1B50BF5AB1DC4D379B4D991EC0FE6EC3">
    <w:name w:val="1B50BF5AB1DC4D379B4D991EC0FE6EC3"/>
    <w:rsid w:val="006711EB"/>
  </w:style>
  <w:style w:type="paragraph" w:customStyle="1" w:styleId="4652199888EE414B8C00266E7071CEB0">
    <w:name w:val="4652199888EE414B8C00266E7071CEB0"/>
    <w:rsid w:val="00101FA5"/>
  </w:style>
  <w:style w:type="paragraph" w:customStyle="1" w:styleId="578689E954FA4D9B932FF393F3058DEF">
    <w:name w:val="578689E954FA4D9B932FF393F3058DEF"/>
    <w:rsid w:val="00101FA5"/>
  </w:style>
  <w:style w:type="paragraph" w:customStyle="1" w:styleId="9E3DBCCB4AC348FEB43F2C66AB413D9A">
    <w:name w:val="9E3DBCCB4AC348FEB43F2C66AB413D9A"/>
    <w:rsid w:val="00101FA5"/>
  </w:style>
  <w:style w:type="paragraph" w:customStyle="1" w:styleId="C5CD7B3C16EF4361B1F429FE2367DE2E">
    <w:name w:val="C5CD7B3C16EF4361B1F429FE2367DE2E"/>
    <w:rsid w:val="00101FA5"/>
  </w:style>
  <w:style w:type="paragraph" w:customStyle="1" w:styleId="67140BB462384E1EB1855AE4B0F0FCD4">
    <w:name w:val="67140BB462384E1EB1855AE4B0F0FCD4"/>
    <w:rsid w:val="00101FA5"/>
  </w:style>
  <w:style w:type="paragraph" w:customStyle="1" w:styleId="91EDB1F695B543A8BDF0B82AC669FEFB">
    <w:name w:val="91EDB1F695B543A8BDF0B82AC669FEFB"/>
    <w:rsid w:val="00101FA5"/>
  </w:style>
  <w:style w:type="paragraph" w:customStyle="1" w:styleId="E6BD3E7147754E688AB54647BC205760">
    <w:name w:val="E6BD3E7147754E688AB54647BC205760"/>
    <w:rsid w:val="00101FA5"/>
  </w:style>
  <w:style w:type="paragraph" w:customStyle="1" w:styleId="8AE1CC2D63E34C2498E807E715E7F9C6">
    <w:name w:val="8AE1CC2D63E34C2498E807E715E7F9C6"/>
    <w:rsid w:val="00101FA5"/>
  </w:style>
  <w:style w:type="paragraph" w:customStyle="1" w:styleId="70F731EE539545C59480F7BC49F55F1B">
    <w:name w:val="70F731EE539545C59480F7BC49F55F1B"/>
    <w:rsid w:val="00101FA5"/>
  </w:style>
  <w:style w:type="paragraph" w:customStyle="1" w:styleId="EE8561CA623E4DB08530184E5A2510B3">
    <w:name w:val="EE8561CA623E4DB08530184E5A2510B3"/>
    <w:rsid w:val="00101FA5"/>
  </w:style>
  <w:style w:type="paragraph" w:customStyle="1" w:styleId="8BB391AA456D4BAF972446767ABE914E">
    <w:name w:val="8BB391AA456D4BAF972446767ABE914E"/>
    <w:rsid w:val="00101FA5"/>
  </w:style>
  <w:style w:type="paragraph" w:customStyle="1" w:styleId="3134CA599F97486886A29DB12DDB306D">
    <w:name w:val="3134CA599F97486886A29DB12DDB306D"/>
    <w:rsid w:val="00101FA5"/>
  </w:style>
  <w:style w:type="paragraph" w:customStyle="1" w:styleId="4800B1C0CF5B4FC78107CC9D22630ECE">
    <w:name w:val="4800B1C0CF5B4FC78107CC9D22630ECE"/>
    <w:rsid w:val="00DB09B7"/>
  </w:style>
  <w:style w:type="paragraph" w:customStyle="1" w:styleId="CEB3997F9FAB48CEAA00959B7F00689F">
    <w:name w:val="CEB3997F9FAB48CEAA00959B7F00689F"/>
    <w:rsid w:val="00DB09B7"/>
  </w:style>
  <w:style w:type="paragraph" w:customStyle="1" w:styleId="CC01A15ECE2C4C46A6C440A393E93FBC">
    <w:name w:val="CC01A15ECE2C4C46A6C440A393E93FBC"/>
    <w:rsid w:val="00DB09B7"/>
  </w:style>
  <w:style w:type="paragraph" w:customStyle="1" w:styleId="D1A8CCAA53E64410B8EB9467B00E6FF2">
    <w:name w:val="D1A8CCAA53E64410B8EB9467B00E6FF2"/>
    <w:rsid w:val="00DB09B7"/>
  </w:style>
  <w:style w:type="paragraph" w:customStyle="1" w:styleId="AAB4D481D04B4CFA8A2987288E19477F">
    <w:name w:val="AAB4D481D04B4CFA8A2987288E19477F"/>
    <w:rsid w:val="00DB09B7"/>
  </w:style>
  <w:style w:type="paragraph" w:customStyle="1" w:styleId="7C300F78BD964AF29599F13CD2C0426A">
    <w:name w:val="7C300F78BD964AF29599F13CD2C0426A"/>
    <w:rsid w:val="00DB09B7"/>
  </w:style>
  <w:style w:type="paragraph" w:customStyle="1" w:styleId="D5153441115C430DA078D8EF27A88495">
    <w:name w:val="D5153441115C430DA078D8EF27A88495"/>
    <w:rsid w:val="00DB09B7"/>
  </w:style>
  <w:style w:type="paragraph" w:customStyle="1" w:styleId="F37FB719B4C448E5924E7CC6BBDE3757">
    <w:name w:val="F37FB719B4C448E5924E7CC6BBDE3757"/>
    <w:rsid w:val="00DB0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 to job candidates when position is closed (4 per page)</Template>
  <TotalTime>166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(Name) Lutheran Church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Pluger</dc:creator>
  <cp:lastModifiedBy>Janine Pluger</cp:lastModifiedBy>
  <cp:revision>14</cp:revision>
  <cp:lastPrinted>2019-08-02T18:31:00Z</cp:lastPrinted>
  <dcterms:created xsi:type="dcterms:W3CDTF">2019-08-02T14:20:00Z</dcterms:created>
  <dcterms:modified xsi:type="dcterms:W3CDTF">2019-08-02T19:22:00Z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